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F61C" w14:textId="77777777" w:rsidR="001A20EA" w:rsidRDefault="001A20EA" w:rsidP="001A20EA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/>
          <w:b/>
          <w:color w:val="2E74B5"/>
          <w:sz w:val="36"/>
          <w:szCs w:val="36"/>
        </w:rPr>
      </w:pPr>
    </w:p>
    <w:p w14:paraId="35CA704E" w14:textId="77777777" w:rsidR="001A20EA" w:rsidRDefault="001A20EA" w:rsidP="001A20EA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/>
          <w:b/>
          <w:color w:val="2E74B5"/>
          <w:sz w:val="36"/>
          <w:szCs w:val="36"/>
        </w:rPr>
      </w:pPr>
      <w:r w:rsidRPr="001A20EA">
        <w:rPr>
          <w:rFonts w:ascii="Calibri Light" w:eastAsia="Times New Roman" w:hAnsi="Calibri Light"/>
          <w:b/>
          <w:color w:val="2E74B5"/>
          <w:sz w:val="36"/>
          <w:szCs w:val="36"/>
        </w:rPr>
        <w:t>KOMUNIKACIJA JE KLJUČNA</w:t>
      </w:r>
    </w:p>
    <w:p w14:paraId="32433BE6" w14:textId="77777777" w:rsidR="001A20EA" w:rsidRPr="001A20EA" w:rsidRDefault="001A20EA" w:rsidP="001A20EA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/>
          <w:b/>
          <w:color w:val="2E74B5"/>
          <w:sz w:val="36"/>
          <w:szCs w:val="36"/>
        </w:rPr>
      </w:pPr>
    </w:p>
    <w:p w14:paraId="585DBF0B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OTROKU POVEJ, KAJ LAHKO DELA, NE ČESA NE SME.</w:t>
      </w:r>
    </w:p>
    <w:p w14:paraId="1F76F6B2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POKAŽI Z DEMONSTRACIJO ALI SLIKO.</w:t>
      </w:r>
    </w:p>
    <w:p w14:paraId="31E2BB25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JASNO IN PREPROSTO POVEJ, KAJ NAJ OTROK DELA.</w:t>
      </w:r>
    </w:p>
    <w:p w14:paraId="623241EC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MLAJŠI OTROCI SE NEPRIMERNO VEDEJO, KER ŠE NE POZNAJO SOCIALNIH PRAVIL.</w:t>
      </w:r>
    </w:p>
    <w:p w14:paraId="3D17DF83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Z OTROKI GOVORI TAKO, DA RAZUMEJO. UPORABLJAJ ENOSTAVNE BESEDE.</w:t>
      </w:r>
    </w:p>
    <w:p w14:paraId="57E68A31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SPODBUJAJ IN POHVALI OTROKA, DA BO VEDEL, DA JE TAKO VEDENJE PRIMERNO IN ZAŽELJENO.</w:t>
      </w:r>
    </w:p>
    <w:p w14:paraId="42505F54" w14:textId="77777777" w:rsidR="001A20EA" w:rsidRPr="001A20EA" w:rsidRDefault="001A20EA" w:rsidP="001A20EA">
      <w:pPr>
        <w:numPr>
          <w:ilvl w:val="0"/>
          <w:numId w:val="1"/>
        </w:numPr>
        <w:spacing w:after="160" w:line="256" w:lineRule="auto"/>
        <w:contextualSpacing/>
      </w:pPr>
      <w:r w:rsidRPr="001A20EA">
        <w:t>SPODBUJAJ IN POHVALI OTROKE. NIKOLI NI DOVOLJ POHVAL.</w:t>
      </w:r>
    </w:p>
    <w:p w14:paraId="2065F814" w14:textId="77777777" w:rsidR="001A20EA" w:rsidRDefault="001A20EA" w:rsidP="001A20EA">
      <w:pPr>
        <w:spacing w:after="160" w:line="256" w:lineRule="auto"/>
      </w:pPr>
    </w:p>
    <w:p w14:paraId="02EAD396" w14:textId="77777777" w:rsidR="001A20EA" w:rsidRPr="001A20EA" w:rsidRDefault="001A20EA" w:rsidP="001A20EA">
      <w:pPr>
        <w:spacing w:after="160" w:line="256" w:lineRule="auto"/>
      </w:pPr>
      <w:r w:rsidRPr="001A20EA">
        <w:t>PRIMERI: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1A20EA" w:rsidRPr="001A20EA" w14:paraId="11EBA7A5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DD70" w14:textId="77777777" w:rsidR="001A20EA" w:rsidRPr="001A20EA" w:rsidRDefault="001A20EA" w:rsidP="001A20EA">
            <w:pPr>
              <w:spacing w:after="0" w:line="240" w:lineRule="auto"/>
            </w:pPr>
            <w:r w:rsidRPr="001A20EA">
              <w:t>IZOGIBAJ SE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127" w14:textId="77777777" w:rsidR="001A20EA" w:rsidRPr="001A20EA" w:rsidRDefault="001A20EA" w:rsidP="001A20EA">
            <w:pPr>
              <w:spacing w:after="0" w:line="240" w:lineRule="auto"/>
            </w:pPr>
            <w:r w:rsidRPr="001A20EA">
              <w:t xml:space="preserve">UPORABI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B03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SPODBUJAJ</w:t>
            </w:r>
          </w:p>
        </w:tc>
      </w:tr>
      <w:tr w:rsidR="001A20EA" w:rsidRPr="001A20EA" w14:paraId="4E207536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11D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teci!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038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Hodi; Uporabi stopala; Pridi z mano; Drži me za roko.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B335" w14:textId="77777777" w:rsidR="001A20EA" w:rsidRPr="001A20EA" w:rsidRDefault="001A20EA" w:rsidP="001A20EA">
            <w:pPr>
              <w:spacing w:after="0" w:line="240" w:lineRule="auto"/>
            </w:pPr>
            <w:r w:rsidRPr="001A20EA">
              <w:t>Všeč mi je, kako hodiš.</w:t>
            </w:r>
          </w:p>
          <w:p w14:paraId="1EBDA537" w14:textId="77777777" w:rsidR="001A20EA" w:rsidRPr="001A20EA" w:rsidRDefault="001A20EA" w:rsidP="001A20EA">
            <w:pPr>
              <w:spacing w:after="0" w:line="240" w:lineRule="auto"/>
            </w:pPr>
            <w:r w:rsidRPr="001A20EA">
              <w:t>Hvala, ker hodiš.</w:t>
            </w:r>
          </w:p>
          <w:p w14:paraId="6C77E1D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Tako, ja.</w:t>
            </w:r>
          </w:p>
        </w:tc>
      </w:tr>
      <w:tr w:rsidR="001A20EA" w:rsidRPr="001A20EA" w14:paraId="3693107A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6CC3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Nehaj plezati!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E02" w14:textId="77777777" w:rsidR="001A20EA" w:rsidRPr="001A20EA" w:rsidRDefault="001A20EA" w:rsidP="001A20EA">
            <w:pPr>
              <w:spacing w:after="0" w:line="240" w:lineRule="auto"/>
            </w:pPr>
            <w:r w:rsidRPr="001A20EA">
              <w:t>Stopala imej na tleh.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C0D" w14:textId="77777777" w:rsidR="001A20EA" w:rsidRPr="001A20EA" w:rsidRDefault="001A20EA" w:rsidP="001A20EA">
            <w:pPr>
              <w:spacing w:after="0" w:line="240" w:lineRule="auto"/>
            </w:pPr>
            <w:proofErr w:type="spellStart"/>
            <w:r w:rsidRPr="001A20EA">
              <w:t>Vau</w:t>
            </w:r>
            <w:proofErr w:type="spellEnd"/>
            <w:r w:rsidRPr="001A20EA">
              <w:t>! Obe nogi imaš na tleh.</w:t>
            </w:r>
          </w:p>
        </w:tc>
      </w:tr>
      <w:tr w:rsidR="001A20EA" w:rsidRPr="001A20EA" w14:paraId="6A2555EC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32C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dotikaj se!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FA6E" w14:textId="77777777" w:rsidR="001A20EA" w:rsidRPr="001A20EA" w:rsidRDefault="001A20EA" w:rsidP="001A20EA">
            <w:pPr>
              <w:spacing w:after="0" w:line="240" w:lineRule="auto"/>
            </w:pPr>
            <w:r w:rsidRPr="001A20EA">
              <w:t>Roke dol. Glej z očmi.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9EE" w14:textId="77777777" w:rsidR="001A20EA" w:rsidRPr="001A20EA" w:rsidRDefault="001A20EA" w:rsidP="001A20EA">
            <w:pPr>
              <w:spacing w:after="0" w:line="240" w:lineRule="auto"/>
            </w:pPr>
            <w:r w:rsidRPr="001A20EA">
              <w:t>Zelo dobro poslušaš. Gledaš z rokami pri sebi.</w:t>
            </w:r>
          </w:p>
        </w:tc>
      </w:tr>
      <w:tr w:rsidR="001A20EA" w:rsidRPr="001A20EA" w14:paraId="2EE770AB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1F3E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kriči!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6590" w14:textId="77777777" w:rsidR="001A20EA" w:rsidRPr="001A20EA" w:rsidRDefault="001A20EA" w:rsidP="001A20EA">
            <w:pPr>
              <w:spacing w:after="0" w:line="240" w:lineRule="auto"/>
            </w:pPr>
            <w:r w:rsidRPr="001A20EA">
              <w:t>Uporabi miren glas. Povej mirno.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2F90" w14:textId="77777777" w:rsidR="001A20EA" w:rsidRPr="001A20EA" w:rsidRDefault="001A20EA" w:rsidP="001A20EA">
            <w:pPr>
              <w:spacing w:after="0" w:line="240" w:lineRule="auto"/>
            </w:pPr>
            <w:r w:rsidRPr="001A20EA">
              <w:t>Zdaj te lahko slišim, saj lepo govoriš.</w:t>
            </w:r>
          </w:p>
        </w:tc>
      </w:tr>
      <w:tr w:rsidR="001A20EA" w:rsidRPr="001A20EA" w14:paraId="3E753B4E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234A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Nehaj cviliti!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BF8C" w14:textId="77777777" w:rsidR="001A20EA" w:rsidRPr="001A20EA" w:rsidRDefault="001A20EA" w:rsidP="001A20EA">
            <w:pPr>
              <w:spacing w:after="0" w:line="240" w:lineRule="auto"/>
            </w:pPr>
            <w:r w:rsidRPr="001A20EA">
              <w:t>Uporabi miren glas. Govori tako, da te razumem. Govori kot velik fant/punca.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4CD5" w14:textId="77777777" w:rsidR="001A20EA" w:rsidRPr="001A20EA" w:rsidRDefault="001A20EA" w:rsidP="001A20EA">
            <w:pPr>
              <w:spacing w:after="0" w:line="240" w:lineRule="auto"/>
            </w:pPr>
            <w:r w:rsidRPr="001A20EA">
              <w:t>Zdaj te lahko slišim. To je veliko bolje. Povej mi s svojimi besedami, kaj je narobe.</w:t>
            </w:r>
          </w:p>
        </w:tc>
      </w:tr>
      <w:tr w:rsidR="001A20EA" w:rsidRPr="001A20EA" w14:paraId="415C84B4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F475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stoj na stolu!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D2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Sedi na stolu.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5B17" w14:textId="77777777" w:rsidR="001A20EA" w:rsidRPr="001A20EA" w:rsidRDefault="001A20EA" w:rsidP="001A20EA">
            <w:pPr>
              <w:spacing w:after="0" w:line="240" w:lineRule="auto"/>
            </w:pPr>
            <w:r w:rsidRPr="001A20EA">
              <w:t>Všeč mi je, kako sediš.</w:t>
            </w:r>
          </w:p>
        </w:tc>
      </w:tr>
      <w:tr w:rsidR="001A20EA" w:rsidRPr="001A20EA" w14:paraId="300A4339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D744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tepi!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86D" w14:textId="77777777" w:rsidR="001A20EA" w:rsidRPr="001A20EA" w:rsidRDefault="001A20EA" w:rsidP="001A20EA">
            <w:pPr>
              <w:spacing w:after="0" w:line="240" w:lineRule="auto"/>
            </w:pPr>
            <w:r w:rsidRPr="001A20EA">
              <w:t>Roke stran. Roke so za igranje, za jest in za objemanje. Uporabi besede namesto rok.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DCD" w14:textId="77777777" w:rsidR="001A20EA" w:rsidRPr="001A20EA" w:rsidRDefault="001A20EA" w:rsidP="001A20EA">
            <w:pPr>
              <w:spacing w:after="0" w:line="240" w:lineRule="auto"/>
            </w:pPr>
            <w:r w:rsidRPr="001A20EA">
              <w:t>Uporabljaš besede. Lepo!</w:t>
            </w:r>
          </w:p>
        </w:tc>
      </w:tr>
      <w:tr w:rsidR="001A20EA" w:rsidRPr="001A20EA" w14:paraId="432E1F29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9BB4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riši po steni!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127E" w14:textId="77777777" w:rsidR="001A20EA" w:rsidRPr="001A20EA" w:rsidRDefault="001A20EA" w:rsidP="001A20EA">
            <w:pPr>
              <w:spacing w:after="0" w:line="240" w:lineRule="auto"/>
            </w:pPr>
            <w:r w:rsidRPr="001A20EA">
              <w:t>Riši po papirju.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E44" w14:textId="77777777" w:rsidR="001A20EA" w:rsidRPr="001A20EA" w:rsidRDefault="001A20EA" w:rsidP="001A20EA">
            <w:pPr>
              <w:spacing w:after="0" w:line="240" w:lineRule="auto"/>
            </w:pPr>
            <w:r w:rsidRPr="001A20EA">
              <w:t>Poglej, kako si lepo pobarval. Lepa slika.</w:t>
            </w:r>
          </w:p>
        </w:tc>
      </w:tr>
      <w:tr w:rsidR="001A20EA" w:rsidRPr="001A20EA" w14:paraId="6BAEAF92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342C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meči igrač!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261" w14:textId="77777777" w:rsidR="001A20EA" w:rsidRPr="001A20EA" w:rsidRDefault="001A20EA" w:rsidP="001A20EA">
            <w:pPr>
              <w:spacing w:after="0" w:line="240" w:lineRule="auto"/>
            </w:pPr>
            <w:r w:rsidRPr="001A20EA">
              <w:t>Z igračami se igraj na tleh.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1746" w14:textId="77777777" w:rsidR="001A20EA" w:rsidRPr="001A20EA" w:rsidRDefault="001A20EA" w:rsidP="001A20EA">
            <w:pPr>
              <w:spacing w:after="0" w:line="240" w:lineRule="auto"/>
            </w:pPr>
            <w:r w:rsidRPr="001A20EA">
              <w:t>Lepo se igraš. Rad te opazujem, ko se igraš.</w:t>
            </w:r>
          </w:p>
        </w:tc>
      </w:tr>
      <w:tr w:rsidR="001A20EA" w:rsidRPr="001A20EA" w14:paraId="24BC2688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765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igraj se s hrano!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223" w14:textId="77777777" w:rsidR="001A20EA" w:rsidRPr="001A20EA" w:rsidRDefault="001A20EA" w:rsidP="001A20EA">
            <w:pPr>
              <w:spacing w:after="0" w:line="240" w:lineRule="auto"/>
            </w:pPr>
            <w:r w:rsidRPr="001A20EA">
              <w:t>Hrana gre na žlico in potem v usta. Povej: POJEDEL SEM, ko končaš.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1764" w14:textId="77777777" w:rsidR="001A20EA" w:rsidRPr="001A20EA" w:rsidRDefault="001A20EA" w:rsidP="001A20EA">
            <w:pPr>
              <w:spacing w:after="0" w:line="240" w:lineRule="auto"/>
            </w:pPr>
            <w:r w:rsidRPr="001A20EA">
              <w:t>Super. Uporabljaš svojo žlico. Kako lepo si rekel, da si pojedel. Zdaj se greš lahko igrat.</w:t>
            </w:r>
          </w:p>
        </w:tc>
      </w:tr>
      <w:tr w:rsidR="001A20EA" w:rsidRPr="001A20EA" w14:paraId="6B69498E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2A8" w14:textId="77777777" w:rsidR="001A20EA" w:rsidRPr="001A20EA" w:rsidRDefault="001A20EA" w:rsidP="001A20EA">
            <w:pPr>
              <w:spacing w:after="0" w:line="240" w:lineRule="auto"/>
            </w:pPr>
            <w:r w:rsidRPr="001A20EA">
              <w:lastRenderedPageBreak/>
              <w:t>Ne igraj se z vodo!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2A29" w14:textId="77777777" w:rsidR="001A20EA" w:rsidRPr="001A20EA" w:rsidRDefault="001A20EA" w:rsidP="001A20EA">
            <w:pPr>
              <w:spacing w:after="0" w:line="240" w:lineRule="auto"/>
            </w:pPr>
            <w:r w:rsidRPr="001A20EA">
              <w:t>Umij si roke.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4CA6" w14:textId="77777777" w:rsidR="001A20EA" w:rsidRPr="001A20EA" w:rsidRDefault="001A20EA" w:rsidP="001A20EA">
            <w:pPr>
              <w:spacing w:after="0" w:line="240" w:lineRule="auto"/>
            </w:pPr>
            <w:r w:rsidRPr="001A20EA">
              <w:t>Hvala, ker si si umil roke. Vidim, da so zelo čiste.</w:t>
            </w:r>
          </w:p>
        </w:tc>
      </w:tr>
      <w:tr w:rsidR="001A20EA" w:rsidRPr="001A20EA" w14:paraId="051C03B3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0D7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grizi!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0372" w14:textId="77777777" w:rsidR="001A20EA" w:rsidRPr="001A20EA" w:rsidRDefault="001A20EA" w:rsidP="001A20EA">
            <w:pPr>
              <w:spacing w:after="0" w:line="240" w:lineRule="auto"/>
            </w:pPr>
            <w:r w:rsidRPr="001A20EA">
              <w:t>Grizemo samo hrano. Povej z besedami, če si razburjen.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000" w14:textId="77777777" w:rsidR="001A20EA" w:rsidRPr="001A20EA" w:rsidRDefault="001A20EA" w:rsidP="001A20EA">
            <w:pPr>
              <w:spacing w:after="0" w:line="240" w:lineRule="auto"/>
            </w:pPr>
            <w:r w:rsidRPr="001A20EA">
              <w:t>Jezen si, hvala, ker si mi povedal.</w:t>
            </w:r>
          </w:p>
        </w:tc>
      </w:tr>
      <w:tr w:rsidR="001A20EA" w:rsidRPr="001A20EA" w14:paraId="4308DBF8" w14:textId="77777777" w:rsidTr="001A20E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9962" w14:textId="77777777" w:rsidR="001A20EA" w:rsidRPr="001A20EA" w:rsidRDefault="001A20EA" w:rsidP="001A20EA">
            <w:pPr>
              <w:spacing w:after="0" w:line="240" w:lineRule="auto"/>
            </w:pPr>
            <w:r w:rsidRPr="001A20EA">
              <w:t>Ne pljuvaj!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16A6" w14:textId="77777777" w:rsidR="001A20EA" w:rsidRPr="001A20EA" w:rsidRDefault="001A20EA" w:rsidP="001A20EA">
            <w:pPr>
              <w:spacing w:after="0" w:line="240" w:lineRule="auto"/>
            </w:pPr>
            <w:r w:rsidRPr="001A20EA">
              <w:t>Pljuvamo v stranišče, na travo ali v robček. Povej z besedami.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42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Všeč mi je, kako si povedal z besedami. Hvala, ker si uporabil besede.</w:t>
            </w:r>
          </w:p>
        </w:tc>
      </w:tr>
    </w:tbl>
    <w:p w14:paraId="45EB86CB" w14:textId="77777777" w:rsidR="001A20EA" w:rsidRPr="001A20EA" w:rsidRDefault="001A20EA" w:rsidP="001A20EA">
      <w:pPr>
        <w:spacing w:after="160" w:line="25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1A20EA" w:rsidRPr="001A20EA" w14:paraId="6A5D399E" w14:textId="77777777" w:rsidTr="001A20EA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172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KAKO DOBRO MI GRE:</w:t>
            </w:r>
          </w:p>
          <w:p w14:paraId="2A075B3E" w14:textId="77777777" w:rsidR="001A20EA" w:rsidRPr="001A20EA" w:rsidRDefault="001A20EA" w:rsidP="001A20EA">
            <w:pPr>
              <w:spacing w:after="0" w:line="240" w:lineRule="auto"/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17E" w14:textId="77777777" w:rsidR="001A20EA" w:rsidRPr="001A20EA" w:rsidRDefault="001A20EA" w:rsidP="001A20EA">
            <w:pPr>
              <w:pBdr>
                <w:bottom w:val="single" w:sz="12" w:space="1" w:color="auto"/>
              </w:pBdr>
              <w:spacing w:after="0" w:line="240" w:lineRule="auto"/>
            </w:pPr>
            <w:r w:rsidRPr="001A20EA">
              <w:t>NE TAKO DOBRO                                                                                ZELO DOBRO</w:t>
            </w:r>
          </w:p>
          <w:p w14:paraId="096002EA" w14:textId="77777777" w:rsidR="001A20EA" w:rsidRPr="001A20EA" w:rsidRDefault="001A20EA" w:rsidP="001A20EA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435C9377" w14:textId="77777777" w:rsidR="001A20EA" w:rsidRPr="001A20EA" w:rsidRDefault="001A20EA" w:rsidP="001A20EA">
            <w:pPr>
              <w:tabs>
                <w:tab w:val="center" w:pos="3390"/>
                <w:tab w:val="right" w:pos="6780"/>
              </w:tabs>
              <w:spacing w:after="0" w:line="240" w:lineRule="auto"/>
            </w:pPr>
            <w:r w:rsidRPr="001A20EA">
              <w:t>1</w:t>
            </w:r>
            <w:r w:rsidRPr="001A20EA">
              <w:tab/>
              <w:t xml:space="preserve">                                                             3                                                                 5</w:t>
            </w:r>
            <w:r w:rsidRPr="001A20EA">
              <w:tab/>
            </w:r>
          </w:p>
          <w:p w14:paraId="51920882" w14:textId="77777777" w:rsidR="001A20EA" w:rsidRPr="001A20EA" w:rsidRDefault="001A20EA" w:rsidP="001A20EA">
            <w:pPr>
              <w:spacing w:after="0" w:line="240" w:lineRule="auto"/>
            </w:pPr>
          </w:p>
        </w:tc>
      </w:tr>
      <w:tr w:rsidR="001A20EA" w:rsidRPr="001A20EA" w14:paraId="4C8CCD9F" w14:textId="77777777" w:rsidTr="001A20EA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CCD" w14:textId="77777777" w:rsidR="001A20EA" w:rsidRPr="001A20EA" w:rsidRDefault="001A20EA" w:rsidP="001A20EA">
            <w:pPr>
              <w:spacing w:after="0" w:line="240" w:lineRule="auto"/>
            </w:pPr>
            <w:r w:rsidRPr="001A20EA">
              <w:t>Zjutraj</w:t>
            </w:r>
          </w:p>
          <w:p w14:paraId="43270540" w14:textId="77777777" w:rsidR="001A20EA" w:rsidRPr="001A20EA" w:rsidRDefault="001A20EA" w:rsidP="001A20EA">
            <w:pPr>
              <w:spacing w:after="0" w:line="240" w:lineRule="auto"/>
            </w:pPr>
            <w:r w:rsidRPr="001A20EA">
              <w:t>Popoldne</w:t>
            </w:r>
          </w:p>
          <w:p w14:paraId="4B014B9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Zvečer</w:t>
            </w:r>
          </w:p>
          <w:p w14:paraId="0BBE4D9B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spim</w:t>
            </w:r>
          </w:p>
          <w:p w14:paraId="1EB3F40D" w14:textId="77777777" w:rsidR="001A20EA" w:rsidRPr="001A20EA" w:rsidRDefault="001A20EA" w:rsidP="001A20EA">
            <w:pPr>
              <w:spacing w:after="0" w:line="240" w:lineRule="auto"/>
            </w:pPr>
            <w:r w:rsidRPr="001A20EA">
              <w:t>Pri počitku</w:t>
            </w:r>
          </w:p>
          <w:p w14:paraId="78A647CC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jem kosilo</w:t>
            </w:r>
          </w:p>
          <w:p w14:paraId="1E1D5C57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jem večerjo</w:t>
            </w:r>
          </w:p>
          <w:p w14:paraId="676C3990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z odraslimi</w:t>
            </w:r>
          </w:p>
          <w:p w14:paraId="3DE93FD9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sam</w:t>
            </w:r>
          </w:p>
          <w:p w14:paraId="38434F4F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z drugim otrokom</w:t>
            </w:r>
          </w:p>
          <w:p w14:paraId="09465D9F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v majhni skupini</w:t>
            </w:r>
          </w:p>
          <w:p w14:paraId="6B826105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v veliki skupini</w:t>
            </w:r>
          </w:p>
          <w:p w14:paraId="03D0E8DE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notri</w:t>
            </w:r>
          </w:p>
          <w:p w14:paraId="00823D6E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zunaj</w:t>
            </w:r>
          </w:p>
          <w:p w14:paraId="1F7B61F4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z mlajšimi otroki</w:t>
            </w:r>
          </w:p>
          <w:p w14:paraId="5B69A1EF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se igram s starejšimi otroki</w:t>
            </w:r>
          </w:p>
          <w:p w14:paraId="7E76406C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otroci sedijo poleg mene</w:t>
            </w:r>
          </w:p>
          <w:p w14:paraId="19927BA7" w14:textId="77777777" w:rsidR="001A20EA" w:rsidRPr="001A20EA" w:rsidRDefault="001A20EA" w:rsidP="001A20EA">
            <w:pPr>
              <w:spacing w:after="0" w:line="240" w:lineRule="auto"/>
            </w:pPr>
            <w:r w:rsidRPr="001A20EA">
              <w:t>Ko otroci sedijo stran od mene</w:t>
            </w:r>
          </w:p>
          <w:p w14:paraId="239E786E" w14:textId="77777777" w:rsidR="001A20EA" w:rsidRPr="001A20EA" w:rsidRDefault="001A20EA" w:rsidP="001A20EA">
            <w:pPr>
              <w:spacing w:after="0" w:line="240" w:lineRule="auto"/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7BC" w14:textId="77777777" w:rsidR="001A20EA" w:rsidRPr="001A20EA" w:rsidRDefault="001A20EA" w:rsidP="001A20EA">
            <w:pPr>
              <w:spacing w:after="0" w:line="240" w:lineRule="auto"/>
            </w:pPr>
          </w:p>
        </w:tc>
      </w:tr>
    </w:tbl>
    <w:p w14:paraId="50B91AB0" w14:textId="77777777" w:rsidR="001A20EA" w:rsidRPr="001A20EA" w:rsidRDefault="001A20EA" w:rsidP="001A20EA">
      <w:pPr>
        <w:spacing w:after="160" w:line="256" w:lineRule="auto"/>
      </w:pPr>
    </w:p>
    <w:p w14:paraId="6841A82E" w14:textId="77777777" w:rsidR="001A20EA" w:rsidRPr="001A20EA" w:rsidRDefault="001A20EA" w:rsidP="001A20EA">
      <w:pPr>
        <w:spacing w:after="160" w:line="256" w:lineRule="auto"/>
      </w:pPr>
      <w:r w:rsidRPr="001A20EA">
        <w:t>KAKO DRUGIM POKAŽEM…</w:t>
      </w:r>
    </w:p>
    <w:p w14:paraId="39DDC92C" w14:textId="77777777" w:rsidR="001A20EA" w:rsidRPr="001A20EA" w:rsidRDefault="001A20EA" w:rsidP="001A20EA">
      <w:pPr>
        <w:spacing w:after="160" w:line="256" w:lineRule="auto"/>
      </w:pPr>
      <w:r w:rsidRPr="001A20EA">
        <w:lastRenderedPageBreak/>
        <w:t>Da sem jezen ali vznemirjen (primer: jok, kričanje…)? ___________________________________________________________________</w:t>
      </w:r>
    </w:p>
    <w:p w14:paraId="0C7B7C5F" w14:textId="77777777" w:rsidR="001A20EA" w:rsidRPr="001A20EA" w:rsidRDefault="001A20EA" w:rsidP="001A20EA">
      <w:pPr>
        <w:spacing w:after="160" w:line="256" w:lineRule="auto"/>
      </w:pPr>
      <w:r w:rsidRPr="001A20EA">
        <w:t>Da sem srečen (smeh, skakanje…)? ____________________________________________________________________________________</w:t>
      </w:r>
    </w:p>
    <w:p w14:paraId="785F04C0" w14:textId="77777777" w:rsidR="001A20EA" w:rsidRPr="001A20EA" w:rsidRDefault="001A20EA" w:rsidP="001A20EA">
      <w:pPr>
        <w:spacing w:after="160" w:line="256" w:lineRule="auto"/>
      </w:pPr>
      <w:r w:rsidRPr="001A20EA">
        <w:t>Da nekaj hočem (povem, grem iskat..)? _________________________________________________________________________________</w:t>
      </w:r>
    </w:p>
    <w:p w14:paraId="70463B73" w14:textId="77777777" w:rsidR="001A20EA" w:rsidRPr="001A20EA" w:rsidRDefault="001A20EA" w:rsidP="001A20EA">
      <w:pPr>
        <w:spacing w:after="160" w:line="256" w:lineRule="auto"/>
      </w:pPr>
      <w:r w:rsidRPr="001A20EA">
        <w:t>Da nečesa nočem (odrinem stran, rečem NE)? ______________________________________________________________________________</w:t>
      </w:r>
    </w:p>
    <w:p w14:paraId="516394CD" w14:textId="77777777" w:rsidR="001A20EA" w:rsidRPr="001A20EA" w:rsidRDefault="001A20EA" w:rsidP="001A20EA">
      <w:pPr>
        <w:spacing w:after="160" w:line="256" w:lineRule="auto"/>
      </w:pPr>
      <w:r w:rsidRPr="001A20EA">
        <w:t>Da mi je nekaj všeč (smeh, povem)? _________________________________________________________________________________________</w:t>
      </w:r>
    </w:p>
    <w:p w14:paraId="74505735" w14:textId="77777777" w:rsidR="001A20EA" w:rsidRPr="001A20EA" w:rsidRDefault="001A20EA" w:rsidP="001A20EA">
      <w:pPr>
        <w:spacing w:after="160" w:line="256" w:lineRule="auto"/>
      </w:pPr>
      <w:r w:rsidRPr="001A20EA">
        <w:t>Da mi nekaj ni všeč (jok, metanje stran, povem)? ________________________________________________________________________________</w:t>
      </w:r>
    </w:p>
    <w:p w14:paraId="492E8B2F" w14:textId="77777777" w:rsidR="001A20EA" w:rsidRPr="001A20EA" w:rsidRDefault="001A20EA" w:rsidP="001A20EA">
      <w:pPr>
        <w:spacing w:after="160" w:line="256" w:lineRule="auto"/>
      </w:pPr>
      <w:r w:rsidRPr="001A20EA">
        <w:t>Kaj mi pomaga, ko sem žalosten, jezen, prestrašen? ______________________________________________________________________________</w:t>
      </w:r>
    </w:p>
    <w:p w14:paraId="199E5887" w14:textId="77777777" w:rsidR="001A20EA" w:rsidRPr="001A20EA" w:rsidRDefault="001A20EA" w:rsidP="001A20EA">
      <w:pPr>
        <w:spacing w:after="160" w:line="256" w:lineRule="auto"/>
      </w:pPr>
      <w:r w:rsidRPr="001A20EA">
        <w:t>Kaj me razjezi, vznemiri? ____________________________________________________________________________________________________</w:t>
      </w:r>
    </w:p>
    <w:p w14:paraId="6AB6ED56" w14:textId="77777777" w:rsidR="001A20EA" w:rsidRPr="001A20EA" w:rsidRDefault="001A20EA" w:rsidP="001A20EA">
      <w:pPr>
        <w:spacing w:after="160" w:line="256" w:lineRule="auto"/>
      </w:pPr>
      <w:r w:rsidRPr="001A20EA">
        <w:t>Kaj me osrečuje, veseli? _____________________________________________________________________________________________________</w:t>
      </w:r>
    </w:p>
    <w:p w14:paraId="06BBE239" w14:textId="77777777" w:rsidR="001A20EA" w:rsidRPr="001A20EA" w:rsidRDefault="001A20EA" w:rsidP="001A20EA">
      <w:pPr>
        <w:spacing w:after="160" w:line="256" w:lineRule="auto"/>
        <w:rPr>
          <w:b/>
          <w:sz w:val="32"/>
          <w:szCs w:val="32"/>
        </w:rPr>
      </w:pPr>
      <w:r w:rsidRPr="001A20EA">
        <w:rPr>
          <w:b/>
          <w:sz w:val="32"/>
          <w:szCs w:val="32"/>
        </w:rPr>
        <w:t>MOJE LASTNOSTI:</w:t>
      </w:r>
    </w:p>
    <w:p w14:paraId="70E26059" w14:textId="77777777" w:rsidR="001A20EA" w:rsidRPr="001A20EA" w:rsidRDefault="001A20EA" w:rsidP="001A20EA">
      <w:pPr>
        <w:numPr>
          <w:ilvl w:val="0"/>
          <w:numId w:val="2"/>
        </w:numPr>
        <w:spacing w:after="160" w:line="256" w:lineRule="auto"/>
        <w:contextualSpacing/>
      </w:pPr>
      <w:r w:rsidRPr="001A20EA">
        <w:t>Mojega učitelja zanima glede mojih igrač</w:t>
      </w:r>
    </w:p>
    <w:p w14:paraId="379726A6" w14:textId="77777777" w:rsidR="001A20EA" w:rsidRPr="001A20EA" w:rsidRDefault="001A20EA" w:rsidP="001A20EA">
      <w:pPr>
        <w:spacing w:after="160" w:line="256" w:lineRule="auto"/>
      </w:pPr>
      <w:r w:rsidRPr="001A20EA">
        <w:t>Moje najljubše: _____________________________________________________________________</w:t>
      </w:r>
    </w:p>
    <w:p w14:paraId="3CB292EF" w14:textId="77777777" w:rsidR="001A20EA" w:rsidRPr="001A20EA" w:rsidRDefault="001A20EA" w:rsidP="001A20EA">
      <w:pPr>
        <w:spacing w:after="160" w:line="256" w:lineRule="auto"/>
      </w:pPr>
      <w:r w:rsidRPr="001A20EA">
        <w:t>Igrače, ki mi niso všeč: ________________________________________________________________</w:t>
      </w:r>
    </w:p>
    <w:p w14:paraId="29BBB27E" w14:textId="77777777" w:rsidR="001A20EA" w:rsidRPr="001A20EA" w:rsidRDefault="001A20EA" w:rsidP="001A20EA">
      <w:pPr>
        <w:spacing w:after="160" w:line="256" w:lineRule="auto"/>
      </w:pPr>
    </w:p>
    <w:p w14:paraId="20BB532F" w14:textId="77777777" w:rsidR="001A20EA" w:rsidRPr="001A20EA" w:rsidRDefault="001A20EA" w:rsidP="001A20EA">
      <w:pPr>
        <w:numPr>
          <w:ilvl w:val="0"/>
          <w:numId w:val="2"/>
        </w:numPr>
        <w:spacing w:after="160" w:line="256" w:lineRule="auto"/>
        <w:contextualSpacing/>
      </w:pPr>
      <w:r w:rsidRPr="001A20EA">
        <w:t>Mojega učitelja zanima glede hrane:</w:t>
      </w:r>
    </w:p>
    <w:p w14:paraId="4D72E985" w14:textId="77777777" w:rsidR="001A20EA" w:rsidRPr="001A20EA" w:rsidRDefault="001A20EA" w:rsidP="001A20EA">
      <w:pPr>
        <w:spacing w:after="160" w:line="256" w:lineRule="auto"/>
      </w:pPr>
      <w:r w:rsidRPr="001A20EA">
        <w:t>Hrana, ki mi je všeč: _________________________________________________________________</w:t>
      </w:r>
    </w:p>
    <w:p w14:paraId="4C757D0A" w14:textId="77777777" w:rsidR="001A20EA" w:rsidRPr="001A20EA" w:rsidRDefault="001A20EA" w:rsidP="001A20EA">
      <w:pPr>
        <w:spacing w:after="160" w:line="256" w:lineRule="auto"/>
      </w:pPr>
      <w:r w:rsidRPr="001A20EA">
        <w:t>Hrana, ki mi ni všeč: ___________________________________________________________________</w:t>
      </w:r>
    </w:p>
    <w:p w14:paraId="524ACDC9" w14:textId="77777777" w:rsidR="001A20EA" w:rsidRPr="001A20EA" w:rsidRDefault="001A20EA" w:rsidP="001A20EA">
      <w:pPr>
        <w:spacing w:after="160" w:line="256" w:lineRule="auto"/>
      </w:pPr>
    </w:p>
    <w:p w14:paraId="1AC57A1A" w14:textId="77777777" w:rsidR="001A20EA" w:rsidRPr="001A20EA" w:rsidRDefault="001A20EA" w:rsidP="001A20EA">
      <w:pPr>
        <w:numPr>
          <w:ilvl w:val="0"/>
          <w:numId w:val="2"/>
        </w:numPr>
        <w:spacing w:after="160" w:line="256" w:lineRule="auto"/>
        <w:contextualSpacing/>
      </w:pPr>
      <w:r w:rsidRPr="001A20EA">
        <w:t>Mojega učitelja zanima, katere aktivnosti so mi všeč:</w:t>
      </w:r>
    </w:p>
    <w:p w14:paraId="24EA085F" w14:textId="77777777" w:rsidR="001A20EA" w:rsidRPr="001A20EA" w:rsidRDefault="001A20EA" w:rsidP="001A20EA">
      <w:pPr>
        <w:spacing w:after="160" w:line="256" w:lineRule="auto"/>
      </w:pPr>
      <w:r w:rsidRPr="001A20EA">
        <w:t>Kocke, računalnik, peskovnik, striženje, dojenčki, figure iz risank, oblačenje, barvanje, vodna miza, lepljenje, avtomobili, vlaki, kuhinja, knjige, plastelin, igra zunaj</w:t>
      </w:r>
    </w:p>
    <w:p w14:paraId="414FDE95" w14:textId="77777777" w:rsidR="001A20EA" w:rsidRPr="001A20EA" w:rsidRDefault="001A20EA" w:rsidP="001A20EA">
      <w:pPr>
        <w:numPr>
          <w:ilvl w:val="0"/>
          <w:numId w:val="2"/>
        </w:numPr>
        <w:spacing w:after="160" w:line="256" w:lineRule="auto"/>
        <w:contextualSpacing/>
      </w:pPr>
      <w:r w:rsidRPr="001A20EA">
        <w:lastRenderedPageBreak/>
        <w:t>Mojega učitelja zanima o ljudeh, s katerimi se:</w:t>
      </w:r>
    </w:p>
    <w:p w14:paraId="301ACB34" w14:textId="77777777" w:rsidR="001A20EA" w:rsidRPr="001A20EA" w:rsidRDefault="001A20EA" w:rsidP="001A20EA">
      <w:pPr>
        <w:spacing w:after="160" w:line="256" w:lineRule="auto"/>
      </w:pPr>
      <w:r w:rsidRPr="001A20EA">
        <w:t>Lepo obnašam ____________________________________________________________________</w:t>
      </w:r>
    </w:p>
    <w:p w14:paraId="0EF251E6" w14:textId="77777777" w:rsidR="00DA7BD6" w:rsidRDefault="001A20EA" w:rsidP="001A20EA">
      <w:r w:rsidRPr="001A20EA">
        <w:t>Imam težave z vedenjem: ____________________________________</w:t>
      </w:r>
    </w:p>
    <w:p w14:paraId="013CAD64" w14:textId="77777777" w:rsidR="000D4E47" w:rsidRDefault="000D4E47" w:rsidP="001A20EA"/>
    <w:p w14:paraId="0FD477B9" w14:textId="77777777" w:rsidR="000D4E47" w:rsidRDefault="000D4E47" w:rsidP="001A20EA"/>
    <w:p w14:paraId="6501B5FE" w14:textId="77777777" w:rsidR="000D4E47" w:rsidRPr="000D4E47" w:rsidRDefault="000D4E47" w:rsidP="000D4E47">
      <w:pPr>
        <w:spacing w:after="160" w:line="256" w:lineRule="auto"/>
        <w:jc w:val="both"/>
        <w:rPr>
          <w:sz w:val="24"/>
          <w:szCs w:val="24"/>
        </w:rPr>
      </w:pPr>
      <w:r w:rsidRPr="000D4E47">
        <w:rPr>
          <w:sz w:val="24"/>
          <w:szCs w:val="24"/>
        </w:rPr>
        <w:t xml:space="preserve">Vir: </w:t>
      </w:r>
    </w:p>
    <w:p w14:paraId="0DAFC90D" w14:textId="77777777" w:rsidR="000D4E47" w:rsidRPr="000D4E47" w:rsidRDefault="00000000" w:rsidP="000D4E47">
      <w:pPr>
        <w:numPr>
          <w:ilvl w:val="0"/>
          <w:numId w:val="3"/>
        </w:numPr>
        <w:spacing w:after="160" w:line="256" w:lineRule="auto"/>
        <w:contextualSpacing/>
      </w:pPr>
      <w:hyperlink r:id="rId8" w:anchor="turtle" w:history="1">
        <w:r w:rsidR="000D4E47" w:rsidRPr="000D4E47">
          <w:rPr>
            <w:color w:val="0563C1"/>
            <w:u w:val="single"/>
          </w:rPr>
          <w:t>http://challengingbehavior.fmhi.usf.edu/do/resources/teaching_tools/ttyc_toc.htm#turtle</w:t>
        </w:r>
      </w:hyperlink>
      <w:r w:rsidR="000D4E47" w:rsidRPr="000D4E47">
        <w:t xml:space="preserve"> </w:t>
      </w:r>
    </w:p>
    <w:p w14:paraId="2BC0A595" w14:textId="77777777" w:rsidR="000D4E47" w:rsidRPr="000D4E47" w:rsidRDefault="000D4E47" w:rsidP="000D4E47">
      <w:pPr>
        <w:spacing w:after="160" w:line="256" w:lineRule="auto"/>
        <w:jc w:val="both"/>
        <w:rPr>
          <w:sz w:val="24"/>
          <w:szCs w:val="24"/>
        </w:rPr>
      </w:pPr>
    </w:p>
    <w:p w14:paraId="189CFEE7" w14:textId="77777777" w:rsidR="000D4E47" w:rsidRPr="000D4E47" w:rsidRDefault="000D4E47" w:rsidP="000D4E47">
      <w:pPr>
        <w:spacing w:after="160" w:line="256" w:lineRule="auto"/>
        <w:jc w:val="both"/>
        <w:rPr>
          <w:sz w:val="24"/>
          <w:szCs w:val="24"/>
        </w:rPr>
      </w:pPr>
      <w:r w:rsidRPr="000D4E47">
        <w:rPr>
          <w:sz w:val="24"/>
          <w:szCs w:val="24"/>
        </w:rPr>
        <w:t>Prevod: Nina Kastigar, september 2016</w:t>
      </w:r>
    </w:p>
    <w:p w14:paraId="59EB991E" w14:textId="77777777" w:rsidR="000D4E47" w:rsidRPr="00DA7BD6" w:rsidRDefault="000D4E47" w:rsidP="001A20EA"/>
    <w:sectPr w:rsidR="000D4E47" w:rsidRPr="00DA7BD6" w:rsidSect="001A20EA"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DA55" w14:textId="77777777" w:rsidR="00223E13" w:rsidRDefault="00223E13" w:rsidP="009D792B">
      <w:pPr>
        <w:spacing w:after="0" w:line="240" w:lineRule="auto"/>
      </w:pPr>
      <w:r>
        <w:separator/>
      </w:r>
    </w:p>
  </w:endnote>
  <w:endnote w:type="continuationSeparator" w:id="0">
    <w:p w14:paraId="3F6D1F32" w14:textId="77777777" w:rsidR="00223E13" w:rsidRDefault="00223E13" w:rsidP="009D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9DDF" w14:textId="77777777" w:rsidR="00223E13" w:rsidRDefault="00223E13" w:rsidP="009D792B">
      <w:pPr>
        <w:spacing w:after="0" w:line="240" w:lineRule="auto"/>
      </w:pPr>
      <w:r>
        <w:separator/>
      </w:r>
    </w:p>
  </w:footnote>
  <w:footnote w:type="continuationSeparator" w:id="0">
    <w:p w14:paraId="7C551886" w14:textId="77777777" w:rsidR="00223E13" w:rsidRDefault="00223E13" w:rsidP="009D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9ED"/>
    <w:multiLevelType w:val="hybridMultilevel"/>
    <w:tmpl w:val="6F823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5843"/>
    <w:multiLevelType w:val="hybridMultilevel"/>
    <w:tmpl w:val="6B0284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C20"/>
    <w:multiLevelType w:val="hybridMultilevel"/>
    <w:tmpl w:val="4BDEF3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39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231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80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EA"/>
    <w:rsid w:val="000A1AD2"/>
    <w:rsid w:val="000D4E47"/>
    <w:rsid w:val="000D60A4"/>
    <w:rsid w:val="001A20EA"/>
    <w:rsid w:val="00207302"/>
    <w:rsid w:val="00223E13"/>
    <w:rsid w:val="00273FD0"/>
    <w:rsid w:val="00391781"/>
    <w:rsid w:val="003D5C93"/>
    <w:rsid w:val="00491F58"/>
    <w:rsid w:val="007B0A19"/>
    <w:rsid w:val="00823482"/>
    <w:rsid w:val="00875FEF"/>
    <w:rsid w:val="009D792B"/>
    <w:rsid w:val="00B23F52"/>
    <w:rsid w:val="00B5021C"/>
    <w:rsid w:val="00B6738C"/>
    <w:rsid w:val="00B87D1F"/>
    <w:rsid w:val="00D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26D"/>
  <w15:docId w15:val="{468245DD-48D7-4C3E-8161-CD149AE9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792B"/>
  </w:style>
  <w:style w:type="paragraph" w:styleId="Noga">
    <w:name w:val="footer"/>
    <w:basedOn w:val="Navaden"/>
    <w:link w:val="NogaZnak"/>
    <w:uiPriority w:val="99"/>
    <w:unhideWhenUsed/>
    <w:rsid w:val="009D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79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D792B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7BD6"/>
    <w:rPr>
      <w:color w:val="0563C1"/>
      <w:u w:val="single"/>
    </w:rPr>
  </w:style>
  <w:style w:type="table" w:styleId="Tabelamrea">
    <w:name w:val="Table Grid"/>
    <w:basedOn w:val="Navadnatabela"/>
    <w:uiPriority w:val="39"/>
    <w:rsid w:val="001A2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lengingbehavior.fmhi.usf.edu/do/resources/teaching_tools/ttyc_to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ravne\AppData\Roaming\Microsoft\Predloge\Barvna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2B22-9FB0-4A76-85E8-A740F5E5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BarvnaPredloga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Ksenja Pravne</dc:creator>
  <cp:lastModifiedBy>Maja Rutar</cp:lastModifiedBy>
  <cp:revision>2</cp:revision>
  <dcterms:created xsi:type="dcterms:W3CDTF">2024-01-05T17:13:00Z</dcterms:created>
  <dcterms:modified xsi:type="dcterms:W3CDTF">2024-01-05T17:13:00Z</dcterms:modified>
</cp:coreProperties>
</file>